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2E" w:rsidRDefault="0090672E" w:rsidP="0090672E">
      <w:pPr>
        <w:pStyle w:val="tekster"/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LEJERAPPORT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</w:t>
      </w:r>
      <w:r w:rsidR="00F732AD">
        <w:rPr>
          <w:rFonts w:ascii="Arial" w:hAnsi="Arial" w:cs="Arial"/>
          <w:b/>
          <w:bCs/>
          <w14:ligatures w14:val="none"/>
        </w:rPr>
        <w:t>EFTER</w:t>
      </w:r>
      <w:r>
        <w:rPr>
          <w:rFonts w:ascii="Arial" w:hAnsi="Arial" w:cs="Arial"/>
          <w:b/>
          <w:bCs/>
          <w14:ligatures w14:val="none"/>
        </w:rPr>
        <w:t xml:space="preserve"> OPHOLD PÅ</w:t>
      </w:r>
      <w:r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LYNGBYBORG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(Udfyldes og returneres </w:t>
      </w:r>
      <w:r w:rsidR="00883B27">
        <w:rPr>
          <w:rFonts w:ascii="Arial" w:hAnsi="Arial" w:cs="Arial"/>
          <w:sz w:val="21"/>
          <w:szCs w:val="21"/>
          <w14:ligatures w14:val="none"/>
        </w:rPr>
        <w:t xml:space="preserve">på mail til </w:t>
      </w:r>
      <w:hyperlink r:id="rId5" w:history="1">
        <w:r w:rsidR="00883B27" w:rsidRPr="00883B27">
          <w:rPr>
            <w:rStyle w:val="Hyperlink"/>
            <w:rFonts w:ascii="Arial" w:hAnsi="Arial" w:cs="Arial"/>
            <w:sz w:val="21"/>
            <w:szCs w:val="21"/>
            <w14:ligatures w14:val="none"/>
          </w:rPr>
          <w:t>Lyngbyborg@fdf.dk</w:t>
        </w:r>
      </w:hyperlink>
      <w:r>
        <w:rPr>
          <w:rFonts w:ascii="Arial" w:hAnsi="Arial" w:cs="Arial"/>
          <w:sz w:val="21"/>
          <w:szCs w:val="21"/>
          <w14:ligatures w14:val="none"/>
        </w:rPr>
        <w:t>)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</w:p>
    <w:p w:rsidR="00883B27" w:rsidRDefault="00883B27" w:rsidP="00883B27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Lejekontrakt nr</w:t>
      </w:r>
      <w:r w:rsidR="00E86795">
        <w:rPr>
          <w:rFonts w:ascii="Arial" w:hAnsi="Arial" w:cs="Arial"/>
          <w:sz w:val="21"/>
          <w:szCs w:val="21"/>
          <w14:ligatures w14:val="none"/>
        </w:rPr>
        <w:t xml:space="preserve">: </w:t>
      </w:r>
      <w:sdt>
        <w:sdtPr>
          <w:rPr>
            <w:rFonts w:ascii="Arial" w:hAnsi="Arial" w:cs="Arial"/>
            <w:sz w:val="21"/>
            <w:szCs w:val="21"/>
            <w14:ligatures w14:val="none"/>
          </w:rPr>
          <w:id w:val="-1303845057"/>
          <w:placeholder>
            <w:docPart w:val="751DBF6BD87B4EAE92AF444B771F97A6"/>
          </w:placeholder>
          <w:showingPlcHdr/>
        </w:sdtPr>
        <w:sdtContent>
          <w:r w:rsidR="00E86795">
            <w:rPr>
              <w:rFonts w:ascii="Arial" w:hAnsi="Arial" w:cs="Arial"/>
              <w:sz w:val="21"/>
              <w:szCs w:val="21"/>
              <w14:ligatures w14:val="none"/>
            </w:rPr>
            <w:t>Kontrak nr</w:t>
          </w:r>
        </w:sdtContent>
      </w:sdt>
      <w:r>
        <w:rPr>
          <w:rFonts w:ascii="Arial" w:hAnsi="Arial" w:cs="Arial"/>
          <w:sz w:val="21"/>
          <w:szCs w:val="21"/>
          <w14:ligatures w14:val="none"/>
        </w:rPr>
        <w:tab/>
      </w:r>
      <w:r>
        <w:rPr>
          <w:rFonts w:ascii="Arial" w:hAnsi="Arial" w:cs="Arial"/>
          <w:sz w:val="21"/>
          <w:szCs w:val="21"/>
          <w14:ligatures w14:val="none"/>
        </w:rPr>
        <w:tab/>
        <w:t xml:space="preserve">Dato: </w:t>
      </w:r>
      <w:bookmarkStart w:id="0" w:name="_Hlk506723363"/>
      <w:r w:rsidR="00E86795">
        <w:rPr>
          <w:rFonts w:ascii="Arial" w:hAnsi="Arial" w:cs="Arial"/>
          <w:sz w:val="21"/>
          <w:szCs w:val="21"/>
          <w14:ligatures w14:val="none"/>
        </w:rPr>
        <w:fldChar w:fldCharType="begin"/>
      </w:r>
      <w:r w:rsidR="00E86795">
        <w:rPr>
          <w:rFonts w:ascii="Arial" w:hAnsi="Arial" w:cs="Arial"/>
          <w:sz w:val="21"/>
          <w:szCs w:val="21"/>
          <w14:ligatures w14:val="none"/>
        </w:rPr>
        <w:instrText xml:space="preserve"> DATE  \@ "d. MMMM yyyy"  \* MERGEFORMAT </w:instrText>
      </w:r>
      <w:r w:rsidR="00E86795">
        <w:rPr>
          <w:rFonts w:ascii="Arial" w:hAnsi="Arial" w:cs="Arial"/>
          <w:sz w:val="21"/>
          <w:szCs w:val="21"/>
          <w14:ligatures w14:val="none"/>
        </w:rPr>
        <w:fldChar w:fldCharType="separate"/>
      </w:r>
      <w:r w:rsidR="00E86795">
        <w:rPr>
          <w:rFonts w:ascii="Arial" w:hAnsi="Arial" w:cs="Arial"/>
          <w:noProof/>
          <w:sz w:val="21"/>
          <w:szCs w:val="21"/>
          <w14:ligatures w14:val="none"/>
        </w:rPr>
        <w:t>18. februar 2018</w:t>
      </w:r>
      <w:r w:rsidR="00E86795">
        <w:rPr>
          <w:rFonts w:ascii="Arial" w:hAnsi="Arial" w:cs="Arial"/>
          <w:sz w:val="21"/>
          <w:szCs w:val="21"/>
          <w14:ligatures w14:val="none"/>
        </w:rPr>
        <w:fldChar w:fldCharType="end"/>
      </w:r>
    </w:p>
    <w:bookmarkEnd w:id="0"/>
    <w:p w:rsidR="00883B27" w:rsidRDefault="00883B27" w:rsidP="00883B27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:rsidR="00883B27" w:rsidRDefault="00E86795" w:rsidP="00883B27">
      <w:pPr>
        <w:pStyle w:val="Overskrift"/>
        <w:widowControl w:val="0"/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</w:pPr>
      <w:r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  <w:t>T</w:t>
      </w:r>
      <w:r w:rsidR="00883B27"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  <w:t>lf</w:t>
      </w:r>
      <w:r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  <w:t xml:space="preserve">.: </w:t>
      </w:r>
      <w:sdt>
        <w:sdtPr>
          <w:rPr>
            <w:rFonts w:ascii="Arial" w:hAnsi="Arial" w:cs="Arial"/>
            <w:b w:val="0"/>
            <w:bCs w:val="0"/>
            <w:i w:val="0"/>
            <w:iCs w:val="0"/>
            <w:sz w:val="21"/>
            <w:szCs w:val="21"/>
            <w14:ligatures w14:val="none"/>
          </w:rPr>
          <w:id w:val="1697655839"/>
          <w:placeholder>
            <w:docPart w:val="55C19AF5EF624C6B8B40D721C199BDD9"/>
          </w:placeholder>
          <w:showingPlcHdr/>
        </w:sdtPr>
        <w:sdtContent>
          <w:r>
            <w:rPr>
              <w:rFonts w:ascii="Arial" w:hAnsi="Arial" w:cs="Arial"/>
              <w:b w:val="0"/>
              <w:bCs w:val="0"/>
              <w:i w:val="0"/>
              <w:iCs w:val="0"/>
              <w:sz w:val="21"/>
              <w:szCs w:val="21"/>
              <w14:ligatures w14:val="none"/>
            </w:rPr>
            <w:t>Telefon nr.</w:t>
          </w:r>
        </w:sdtContent>
      </w:sdt>
    </w:p>
    <w:p w:rsidR="00883B27" w:rsidRDefault="00883B27" w:rsidP="00883B27">
      <w:pPr>
        <w:pStyle w:val="Overskrift"/>
        <w:widowControl w:val="0"/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</w:pPr>
    </w:p>
    <w:p w:rsidR="00883B27" w:rsidRDefault="00883B27" w:rsidP="00883B27">
      <w:pPr>
        <w:pStyle w:val="Overskrift"/>
        <w:widowControl w:val="0"/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</w:pPr>
      <w:r>
        <w:rPr>
          <w:rFonts w:ascii="Arial" w:hAnsi="Arial" w:cs="Arial"/>
          <w:b w:val="0"/>
          <w:bCs w:val="0"/>
          <w:i w:val="0"/>
          <w:iCs w:val="0"/>
          <w:sz w:val="21"/>
          <w:szCs w:val="21"/>
          <w14:ligatures w14:val="none"/>
        </w:rPr>
        <w:t xml:space="preserve">Underskrift:  </w:t>
      </w:r>
      <w:sdt>
        <w:sdtPr>
          <w:rPr>
            <w:rFonts w:ascii="Arial" w:hAnsi="Arial" w:cs="Arial"/>
            <w:b w:val="0"/>
            <w:bCs w:val="0"/>
            <w:i w:val="0"/>
            <w:iCs w:val="0"/>
            <w:sz w:val="21"/>
            <w:szCs w:val="21"/>
            <w14:ligatures w14:val="none"/>
          </w:rPr>
          <w:id w:val="-1114824017"/>
          <w:placeholder>
            <w:docPart w:val="6F0DBDFB845241ED8EEC2491BCB9A17C"/>
          </w:placeholder>
          <w:showingPlcHdr/>
        </w:sdtPr>
        <w:sdtContent>
          <w:r w:rsidR="00E86795">
            <w:rPr>
              <w:rFonts w:ascii="Arial" w:hAnsi="Arial" w:cs="Arial"/>
              <w:b w:val="0"/>
              <w:bCs w:val="0"/>
              <w:i w:val="0"/>
              <w:iCs w:val="0"/>
              <w:sz w:val="21"/>
              <w:szCs w:val="21"/>
              <w14:ligatures w14:val="none"/>
            </w:rPr>
            <w:t>Navn</w:t>
          </w:r>
        </w:sdtContent>
      </w:sdt>
    </w:p>
    <w:p w:rsidR="00883B27" w:rsidRDefault="00883B27" w:rsidP="00883B27">
      <w:pPr>
        <w:widowControl w:val="0"/>
        <w:rPr>
          <w14:ligatures w14:val="none"/>
        </w:rPr>
      </w:pP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Væsentlige mangler ved ankomsten på inventar, hyttens stand eller rengøring: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27" w:rsidRPr="00883B27" w:rsidTr="00883B27">
        <w:trPr>
          <w:trHeight w:val="1565"/>
        </w:trPr>
        <w:tc>
          <w:tcPr>
            <w:tcW w:w="9778" w:type="dxa"/>
          </w:tcPr>
          <w:p w:rsidR="00883B27" w:rsidRPr="00883B27" w:rsidRDefault="00E86795" w:rsidP="002F73C8">
            <w:pPr>
              <w:pStyle w:val="tekster"/>
              <w:widowControl w:val="0"/>
              <w:spacing w:line="300" w:lineRule="auto"/>
              <w:rPr>
                <w:rFonts w:ascii="Arial" w:hAnsi="Arial" w:cs="Arial"/>
                <w:sz w:val="21"/>
                <w:szCs w:val="21"/>
                <w14:ligatures w14:val="none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14:ligatures w14:val="none"/>
                </w:rPr>
                <w:id w:val="-1895340435"/>
                <w:placeholder>
                  <w:docPart w:val="DE5C05E46D5546C3833DFB115B2BFE42"/>
                </w:placeholder>
                <w:showingPlcHdr/>
              </w:sdtPr>
              <w:sdtContent>
                <w:bookmarkStart w:id="1" w:name="_GoBack"/>
                <w:r w:rsidR="00C12EB4" w:rsidRPr="00C12EB4">
                  <w:t>Indsæt mangler</w:t>
                </w:r>
                <w:bookmarkEnd w:id="1"/>
              </w:sdtContent>
            </w:sdt>
            <w:r w:rsidR="00883B27" w:rsidRPr="00883B27">
              <w:rPr>
                <w:rFonts w:ascii="Arial" w:hAnsi="Arial" w:cs="Arial"/>
                <w:sz w:val="21"/>
                <w:szCs w:val="21"/>
                <w14:ligatures w14:val="none"/>
              </w:rPr>
              <w:fldChar w:fldCharType="begin"/>
            </w:r>
            <w:r w:rsidR="00883B27" w:rsidRPr="00883B27">
              <w:rPr>
                <w:rFonts w:ascii="Arial" w:hAnsi="Arial" w:cs="Arial"/>
                <w:sz w:val="21"/>
                <w:szCs w:val="21"/>
                <w14:ligatures w14:val="none"/>
              </w:rPr>
              <w:instrText xml:space="preserve"> COMMENTS   \* MERGEFORMAT </w:instrText>
            </w:r>
            <w:r w:rsidR="00883B27" w:rsidRPr="00883B27">
              <w:rPr>
                <w:rFonts w:ascii="Arial" w:hAnsi="Arial" w:cs="Arial"/>
                <w:sz w:val="21"/>
                <w:szCs w:val="21"/>
                <w14:ligatures w14:val="none"/>
              </w:rPr>
              <w:fldChar w:fldCharType="end"/>
            </w:r>
            <w:r w:rsidR="00883B27" w:rsidRPr="00883B27">
              <w:rPr>
                <w:rFonts w:ascii="Arial" w:hAnsi="Arial" w:cs="Arial"/>
                <w:sz w:val="21"/>
                <w:szCs w:val="21"/>
                <w14:ligatures w14:val="none"/>
              </w:rPr>
              <w:t> </w:t>
            </w:r>
          </w:p>
        </w:tc>
      </w:tr>
    </w:tbl>
    <w:p w:rsidR="00883B27" w:rsidRDefault="00883B27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Skader, som er opstået under opholdet, på inventar eller hytte: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27" w:rsidRPr="00883B27" w:rsidTr="00883B27">
        <w:trPr>
          <w:trHeight w:val="1637"/>
        </w:trPr>
        <w:sdt>
          <w:sdtPr>
            <w:rPr>
              <w:rFonts w:ascii="Arial" w:hAnsi="Arial" w:cs="Arial"/>
              <w:sz w:val="21"/>
              <w:szCs w:val="21"/>
              <w14:ligatures w14:val="none"/>
            </w:rPr>
            <w:id w:val="61760123"/>
            <w:placeholder>
              <w:docPart w:val="C61E55DFB0B94083BDBA0351740CE4C9"/>
            </w:placeholder>
            <w:showingPlcHdr/>
          </w:sdtPr>
          <w:sdtContent>
            <w:tc>
              <w:tcPr>
                <w:tcW w:w="9778" w:type="dxa"/>
              </w:tcPr>
              <w:p w:rsidR="00883B27" w:rsidRPr="00883B27" w:rsidRDefault="00E86795" w:rsidP="00C02EB5">
                <w:pPr>
                  <w:pStyle w:val="tekster"/>
                  <w:widowControl w:val="0"/>
                  <w:spacing w:line="300" w:lineRule="auto"/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</w:pPr>
                <w:r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  <w:t xml:space="preserve">Indsæt skader </w:t>
                </w:r>
              </w:p>
            </w:tc>
          </w:sdtContent>
        </w:sdt>
      </w:tr>
    </w:tbl>
    <w:p w:rsidR="0090672E" w:rsidRDefault="0090672E" w:rsidP="0090672E">
      <w:pPr>
        <w:pStyle w:val="tekster"/>
        <w:widowControl w:val="0"/>
        <w:spacing w:line="300" w:lineRule="auto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Behov for vedligeholdelse, defekter eller fejlfunktioner af telefon, lamper, oliefyr, komfur, fryser, køleskab eller andet: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27" w:rsidRPr="00883B27" w:rsidTr="00883B27">
        <w:trPr>
          <w:trHeight w:val="1601"/>
        </w:trPr>
        <w:sdt>
          <w:sdtPr>
            <w:rPr>
              <w:rFonts w:ascii="Arial" w:hAnsi="Arial" w:cs="Arial"/>
              <w:sz w:val="21"/>
              <w:szCs w:val="21"/>
              <w14:ligatures w14:val="none"/>
            </w:rPr>
            <w:id w:val="1623033427"/>
            <w:placeholder>
              <w:docPart w:val="A71350A266454FB28294546173ACB35D"/>
            </w:placeholder>
            <w:showingPlcHdr/>
          </w:sdtPr>
          <w:sdtContent>
            <w:tc>
              <w:tcPr>
                <w:tcW w:w="9778" w:type="dxa"/>
              </w:tcPr>
              <w:p w:rsidR="00883B27" w:rsidRPr="00883B27" w:rsidRDefault="00E86795" w:rsidP="00015009">
                <w:pPr>
                  <w:pStyle w:val="tekster"/>
                  <w:widowControl w:val="0"/>
                  <w:spacing w:line="300" w:lineRule="auto"/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</w:pPr>
                <w:r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  <w:t>Indsæt defekter eller vedligehold</w:t>
                </w:r>
              </w:p>
            </w:tc>
          </w:sdtContent>
        </w:sdt>
      </w:tr>
    </w:tbl>
    <w:p w:rsidR="0090672E" w:rsidRDefault="0090672E" w:rsidP="0090672E">
      <w:pPr>
        <w:pStyle w:val="tekster"/>
        <w:widowControl w:val="0"/>
        <w:spacing w:line="300" w:lineRule="auto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Forhold vedr. opholdets forløb, f.eks vedr. naboer: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27" w:rsidRPr="00883B27" w:rsidTr="00883B27">
        <w:trPr>
          <w:trHeight w:val="1698"/>
        </w:trPr>
        <w:sdt>
          <w:sdtPr>
            <w:rPr>
              <w:rFonts w:ascii="Arial" w:hAnsi="Arial" w:cs="Arial"/>
              <w:sz w:val="21"/>
              <w:szCs w:val="21"/>
              <w14:ligatures w14:val="none"/>
            </w:rPr>
            <w:id w:val="2040462695"/>
            <w:placeholder>
              <w:docPart w:val="A9205379F4CC4565B484EDE0400414E0"/>
            </w:placeholder>
            <w:showingPlcHdr/>
          </w:sdtPr>
          <w:sdtContent>
            <w:tc>
              <w:tcPr>
                <w:tcW w:w="9778" w:type="dxa"/>
              </w:tcPr>
              <w:p w:rsidR="00883B27" w:rsidRPr="00883B27" w:rsidRDefault="00E86795" w:rsidP="001677D7">
                <w:pPr>
                  <w:pStyle w:val="tekster"/>
                  <w:widowControl w:val="0"/>
                  <w:spacing w:line="300" w:lineRule="auto"/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</w:pPr>
                <w:r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  <w:t>Indsæt forhold vedr opholdet</w:t>
                </w:r>
              </w:p>
            </w:tc>
          </w:sdtContent>
        </w:sdt>
      </w:tr>
    </w:tbl>
    <w:p w:rsidR="0090672E" w:rsidRDefault="0090672E" w:rsidP="0090672E">
      <w:pPr>
        <w:pStyle w:val="tekster"/>
        <w:widowControl w:val="0"/>
        <w:spacing w:line="300" w:lineRule="auto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:rsidR="0090672E" w:rsidRDefault="0090672E" w:rsidP="0090672E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Forslag og kommentarer i øvrigt: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27" w:rsidTr="00883B27">
        <w:trPr>
          <w:trHeight w:val="1579"/>
        </w:trPr>
        <w:sdt>
          <w:sdtPr>
            <w:rPr>
              <w:rFonts w:ascii="Arial" w:hAnsi="Arial" w:cs="Arial"/>
              <w:sz w:val="21"/>
              <w:szCs w:val="21"/>
              <w14:ligatures w14:val="none"/>
            </w:rPr>
            <w:id w:val="-989940296"/>
            <w:placeholder>
              <w:docPart w:val="FC8A24E6D974430189092DD6AFF9B8EF"/>
            </w:placeholder>
            <w:showingPlcHdr/>
          </w:sdtPr>
          <w:sdtContent>
            <w:tc>
              <w:tcPr>
                <w:tcW w:w="9778" w:type="dxa"/>
              </w:tcPr>
              <w:p w:rsidR="00883B27" w:rsidRDefault="00E86795" w:rsidP="00D8077B">
                <w:pPr>
                  <w:pStyle w:val="tekster"/>
                  <w:widowControl w:val="0"/>
                  <w:spacing w:line="300" w:lineRule="auto"/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</w:pPr>
                <w:r>
                  <w:rPr>
                    <w:rFonts w:ascii="Arial" w:hAnsi="Arial" w:cs="Arial"/>
                    <w:sz w:val="21"/>
                    <w:szCs w:val="21"/>
                    <w14:ligatures w14:val="none"/>
                  </w:rPr>
                  <w:t>Indsæt kommentarer i øvrigt</w:t>
                </w:r>
              </w:p>
            </w:tc>
          </w:sdtContent>
        </w:sdt>
      </w:tr>
    </w:tbl>
    <w:p w:rsidR="007C5F2F" w:rsidRPr="00883B27" w:rsidRDefault="007C5F2F" w:rsidP="00883B27">
      <w:pPr>
        <w:pStyle w:val="tekster"/>
        <w:widowControl w:val="0"/>
        <w:rPr>
          <w:rFonts w:ascii="Arial" w:hAnsi="Arial" w:cs="Arial"/>
          <w:sz w:val="21"/>
          <w:szCs w:val="21"/>
          <w14:ligatures w14:val="none"/>
        </w:rPr>
      </w:pPr>
    </w:p>
    <w:sectPr w:rsidR="007C5F2F" w:rsidRPr="00883B27" w:rsidSect="009631B4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KFTQpqpWBrnY3Pf1IeQPcWxhLqyscurIyRv/XCaJ2pp8w1DuuMZ4420SXwaePevYKo17K4l6Oc0wlDAKDwdZPA==" w:salt="u5tCsVOE75jPnLJntlI5D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2E"/>
    <w:rsid w:val="000E3C94"/>
    <w:rsid w:val="002C41E9"/>
    <w:rsid w:val="007C5F2F"/>
    <w:rsid w:val="00881504"/>
    <w:rsid w:val="00883B27"/>
    <w:rsid w:val="008F48D8"/>
    <w:rsid w:val="0090672E"/>
    <w:rsid w:val="009631B4"/>
    <w:rsid w:val="00A51D3B"/>
    <w:rsid w:val="00C12EB4"/>
    <w:rsid w:val="00D069E3"/>
    <w:rsid w:val="00DE427C"/>
    <w:rsid w:val="00E86795"/>
    <w:rsid w:val="00EB6A21"/>
    <w:rsid w:val="00EF0D1A"/>
    <w:rsid w:val="00F70EAA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72E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30"/>
      <w:sz w:val="24"/>
      <w:szCs w:val="24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6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672E"/>
    <w:rPr>
      <w:rFonts w:asciiTheme="majorHAnsi" w:eastAsiaTheme="majorEastAsia" w:hAnsiTheme="majorHAnsi" w:cstheme="majorBidi"/>
      <w:color w:val="2F5496" w:themeColor="accent1" w:themeShade="BF"/>
      <w:kern w:val="30"/>
      <w:sz w:val="32"/>
      <w:szCs w:val="32"/>
      <w:lang w:eastAsia="da-DK"/>
      <w14:ligatures w14:val="standard"/>
      <w14:cntxtAlts/>
    </w:rPr>
  </w:style>
  <w:style w:type="paragraph" w:styleId="Overskrift">
    <w:name w:val="TOC Heading"/>
    <w:aliases w:val="side top"/>
    <w:uiPriority w:val="39"/>
    <w:qFormat/>
    <w:rsid w:val="0090672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0"/>
      <w:sz w:val="48"/>
      <w:szCs w:val="48"/>
      <w:lang w:eastAsia="da-DK"/>
      <w14:ligatures w14:val="standard"/>
      <w14:cntxtAlts/>
    </w:rPr>
  </w:style>
  <w:style w:type="paragraph" w:customStyle="1" w:styleId="tekster">
    <w:name w:val="tekster"/>
    <w:rsid w:val="009067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da-DK"/>
      <w14:ligatures w14:val="standard"/>
      <w14:cntxtAlt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3C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3C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3C94"/>
    <w:rPr>
      <w:rFonts w:ascii="Arial Rounded MT Bold" w:eastAsia="Times New Roman" w:hAnsi="Arial Rounded MT Bold" w:cs="Times New Roman"/>
      <w:color w:val="000000"/>
      <w:kern w:val="30"/>
      <w:sz w:val="20"/>
      <w:szCs w:val="20"/>
      <w:lang w:eastAsia="da-DK"/>
      <w14:ligatures w14:val="standard"/>
      <w14:cntxtAlt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3C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3C94"/>
    <w:rPr>
      <w:rFonts w:ascii="Arial Rounded MT Bold" w:eastAsia="Times New Roman" w:hAnsi="Arial Rounded MT Bold" w:cs="Times New Roman"/>
      <w:b/>
      <w:bCs/>
      <w:color w:val="000000"/>
      <w:kern w:val="30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3C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3C94"/>
    <w:rPr>
      <w:rFonts w:ascii="Segoe UI" w:eastAsia="Times New Roman" w:hAnsi="Segoe UI" w:cs="Segoe UI"/>
      <w:color w:val="000000"/>
      <w:kern w:val="30"/>
      <w:sz w:val="18"/>
      <w:szCs w:val="18"/>
      <w:lang w:eastAsia="da-DK"/>
      <w14:ligatures w14:val="standard"/>
      <w14:cntxtAlts/>
    </w:rPr>
  </w:style>
  <w:style w:type="table" w:styleId="Tabel-Gitter">
    <w:name w:val="Table Grid"/>
    <w:basedOn w:val="Tabel-Normal"/>
    <w:uiPriority w:val="39"/>
    <w:unhideWhenUsed/>
    <w:rsid w:val="0088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3B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3B27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E86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okumenter\Christianskirken\FDF\Lyngbyborg@fdf.d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DBF6BD87B4EAE92AF444B771F9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42D0E1-A92A-4065-B65A-3749A6E6C445}"/>
      </w:docPartPr>
      <w:docPartBody>
        <w:p w:rsidR="00000000" w:rsidRDefault="00A47475" w:rsidP="00A47475">
          <w:pPr>
            <w:pStyle w:val="751DBF6BD87B4EAE92AF444B771F97A6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>Kontrak nr</w:t>
          </w:r>
        </w:p>
      </w:docPartBody>
    </w:docPart>
    <w:docPart>
      <w:docPartPr>
        <w:name w:val="55C19AF5EF624C6B8B40D721C199B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90AAA-EF9F-45F6-A710-FB249311FA3F}"/>
      </w:docPartPr>
      <w:docPartBody>
        <w:p w:rsidR="00000000" w:rsidRDefault="00A47475" w:rsidP="00A47475">
          <w:pPr>
            <w:pStyle w:val="55C19AF5EF624C6B8B40D721C199BDD9"/>
          </w:pPr>
          <w:r>
            <w:rPr>
              <w:rFonts w:ascii="Arial" w:hAnsi="Arial" w:cs="Arial"/>
              <w:b w:val="0"/>
              <w:bCs w:val="0"/>
              <w:i w:val="0"/>
              <w:iCs w:val="0"/>
              <w:sz w:val="21"/>
              <w:szCs w:val="21"/>
              <w14:ligatures w14:val="none"/>
            </w:rPr>
            <w:t>Telefon nr.</w:t>
          </w:r>
        </w:p>
      </w:docPartBody>
    </w:docPart>
    <w:docPart>
      <w:docPartPr>
        <w:name w:val="6F0DBDFB845241ED8EEC2491BCB9A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6FAA7-B0BB-436E-A429-8E6A76CF06D1}"/>
      </w:docPartPr>
      <w:docPartBody>
        <w:p w:rsidR="00000000" w:rsidRDefault="00A47475" w:rsidP="00A47475">
          <w:pPr>
            <w:pStyle w:val="6F0DBDFB845241ED8EEC2491BCB9A17C"/>
          </w:pPr>
          <w:r>
            <w:rPr>
              <w:rFonts w:ascii="Arial" w:hAnsi="Arial" w:cs="Arial"/>
              <w:b w:val="0"/>
              <w:bCs w:val="0"/>
              <w:i w:val="0"/>
              <w:iCs w:val="0"/>
              <w:sz w:val="21"/>
              <w:szCs w:val="21"/>
              <w14:ligatures w14:val="none"/>
            </w:rPr>
            <w:t>Navn</w:t>
          </w:r>
        </w:p>
      </w:docPartBody>
    </w:docPart>
    <w:docPart>
      <w:docPartPr>
        <w:name w:val="DE5C05E46D5546C3833DFB115B2BF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9B77A-CA9D-446E-95AC-68001EA8DCFD}"/>
      </w:docPartPr>
      <w:docPartBody>
        <w:p w:rsidR="00000000" w:rsidRDefault="00A47475" w:rsidP="00A47475">
          <w:pPr>
            <w:pStyle w:val="DE5C05E46D5546C3833DFB115B2BFE42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>Indsæt mangler</w:t>
          </w:r>
        </w:p>
      </w:docPartBody>
    </w:docPart>
    <w:docPart>
      <w:docPartPr>
        <w:name w:val="C61E55DFB0B94083BDBA0351740CE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15BC5-80B4-4D3F-9D6F-4F94708D4E76}"/>
      </w:docPartPr>
      <w:docPartBody>
        <w:p w:rsidR="00000000" w:rsidRDefault="00A47475" w:rsidP="00A47475">
          <w:pPr>
            <w:pStyle w:val="C61E55DFB0B94083BDBA0351740CE4C9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 xml:space="preserve">Indsæt skader </w:t>
          </w:r>
        </w:p>
      </w:docPartBody>
    </w:docPart>
    <w:docPart>
      <w:docPartPr>
        <w:name w:val="A71350A266454FB28294546173ACB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7ACD80-CF41-416C-853A-1726201DCAF5}"/>
      </w:docPartPr>
      <w:docPartBody>
        <w:p w:rsidR="00000000" w:rsidRDefault="00A47475" w:rsidP="00A47475">
          <w:pPr>
            <w:pStyle w:val="A71350A266454FB28294546173ACB35D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>Indsæt defekter eller vedligehold</w:t>
          </w:r>
        </w:p>
      </w:docPartBody>
    </w:docPart>
    <w:docPart>
      <w:docPartPr>
        <w:name w:val="A9205379F4CC4565B484EDE040041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45981-FC44-417F-A0F9-7386CE9CDA03}"/>
      </w:docPartPr>
      <w:docPartBody>
        <w:p w:rsidR="00000000" w:rsidRDefault="00A47475" w:rsidP="00A47475">
          <w:pPr>
            <w:pStyle w:val="A9205379F4CC4565B484EDE0400414E0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>Indsæt forhold vedr opholdet</w:t>
          </w:r>
        </w:p>
      </w:docPartBody>
    </w:docPart>
    <w:docPart>
      <w:docPartPr>
        <w:name w:val="FC8A24E6D974430189092DD6AFF9B8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621EE-6F4B-45FD-B97D-8C8DA9A4D359}"/>
      </w:docPartPr>
      <w:docPartBody>
        <w:p w:rsidR="00000000" w:rsidRDefault="00A47475" w:rsidP="00A47475">
          <w:pPr>
            <w:pStyle w:val="FC8A24E6D974430189092DD6AFF9B8EF"/>
          </w:pPr>
          <w:r>
            <w:rPr>
              <w:rFonts w:ascii="Arial" w:hAnsi="Arial" w:cs="Arial"/>
              <w:sz w:val="21"/>
              <w:szCs w:val="21"/>
              <w14:ligatures w14:val="none"/>
            </w:rPr>
            <w:t>Indsæt kommentarer i øvrigt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43748D"/>
    <w:rsid w:val="00A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7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  <w:rsid w:val="00A4747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7475"/>
    <w:rPr>
      <w:color w:val="808080"/>
    </w:rPr>
  </w:style>
  <w:style w:type="paragraph" w:customStyle="1" w:styleId="751DBF6BD87B4EAE92AF444B771F97A6">
    <w:name w:val="751DBF6BD87B4EAE92AF444B771F97A6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55C19AF5EF624C6B8B40D721C199BDD9">
    <w:name w:val="55C19AF5EF624C6B8B40D721C199BDD9"/>
    <w:rsid w:val="00A4747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0"/>
      <w:sz w:val="48"/>
      <w:szCs w:val="48"/>
      <w14:ligatures w14:val="standard"/>
      <w14:cntxtAlts/>
    </w:rPr>
  </w:style>
  <w:style w:type="paragraph" w:customStyle="1" w:styleId="6F0DBDFB845241ED8EEC2491BCB9A17C">
    <w:name w:val="6F0DBDFB845241ED8EEC2491BCB9A17C"/>
    <w:rsid w:val="00A4747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0"/>
      <w:sz w:val="48"/>
      <w:szCs w:val="48"/>
      <w14:ligatures w14:val="standard"/>
      <w14:cntxtAlts/>
    </w:rPr>
  </w:style>
  <w:style w:type="paragraph" w:customStyle="1" w:styleId="DE5C05E46D5546C3833DFB115B2BFE42">
    <w:name w:val="DE5C05E46D5546C3833DFB115B2BFE42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C61E55DFB0B94083BDBA0351740CE4C9">
    <w:name w:val="C61E55DFB0B94083BDBA0351740CE4C9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A71350A266454FB28294546173ACB35D">
    <w:name w:val="A71350A266454FB28294546173ACB35D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A9205379F4CC4565B484EDE0400414E0">
    <w:name w:val="A9205379F4CC4565B484EDE0400414E0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FC8A24E6D974430189092DD6AFF9B8EF">
    <w:name w:val="FC8A24E6D974430189092DD6AFF9B8EF"/>
    <w:rsid w:val="00A4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3790-EE55-4EBA-94B8-ED070E6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Lejerapport</Template>
  <TotalTime>1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Hans-Christian Jørgensen</dc:creator>
  <dc:description>Udfyld mangler</dc:description>
  <cp:lastModifiedBy>Hans-Christian Jørgensen</cp:lastModifiedBy>
  <cp:revision>2</cp:revision>
  <dcterms:created xsi:type="dcterms:W3CDTF">2018-02-18T13:24:00Z</dcterms:created>
  <dcterms:modified xsi:type="dcterms:W3CDTF">2018-02-18T13:24:00Z</dcterms:modified>
</cp:coreProperties>
</file>